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22" w:rsidRDefault="007E7322" w:rsidP="007E7322"/>
    <w:p w:rsidR="007E7322" w:rsidRPr="007E7322" w:rsidRDefault="007E7322" w:rsidP="007E7322"/>
    <w:p w:rsidR="0006308D" w:rsidRDefault="0006308D" w:rsidP="0006308D"/>
    <w:p w:rsidR="0006308D" w:rsidRPr="0006308D" w:rsidRDefault="0006308D" w:rsidP="0006308D">
      <w:pPr>
        <w:jc w:val="center"/>
        <w:rPr>
          <w:rFonts w:ascii="Verdana" w:hAnsi="Verdana"/>
          <w:b/>
        </w:rPr>
      </w:pPr>
      <w:r w:rsidRPr="0006308D">
        <w:rPr>
          <w:rFonts w:ascii="Verdana" w:hAnsi="Verdana"/>
          <w:b/>
        </w:rPr>
        <w:t>INTERVENTIONAL CARDIOLOGY EDUCATION AND TRAINING GRANT</w:t>
      </w:r>
    </w:p>
    <w:p w:rsidR="007E7322" w:rsidRPr="0006308D" w:rsidRDefault="0006308D" w:rsidP="0006308D">
      <w:pPr>
        <w:jc w:val="center"/>
        <w:rPr>
          <w:rFonts w:ascii="Verdana" w:hAnsi="Verdana"/>
          <w:b/>
        </w:rPr>
      </w:pPr>
      <w:r w:rsidRPr="0006308D">
        <w:rPr>
          <w:rFonts w:ascii="Verdana" w:hAnsi="Verdana"/>
          <w:b/>
        </w:rPr>
        <w:t>Programme 2017-2018 – Part C</w:t>
      </w:r>
    </w:p>
    <w:tbl>
      <w:tblPr>
        <w:tblStyle w:val="TableGrid"/>
        <w:tblW w:w="0" w:type="auto"/>
        <w:tblLook w:val="04A0"/>
      </w:tblPr>
      <w:tblGrid>
        <w:gridCol w:w="10300"/>
      </w:tblGrid>
      <w:tr w:rsidR="0006308D" w:rsidTr="0060557E">
        <w:tc>
          <w:tcPr>
            <w:tcW w:w="10300" w:type="dxa"/>
          </w:tcPr>
          <w:p w:rsidR="0006308D" w:rsidRPr="009D783C" w:rsidRDefault="0006308D" w:rsidP="0060557E">
            <w:pPr>
              <w:jc w:val="both"/>
              <w:rPr>
                <w:rFonts w:ascii="Verdana" w:hAnsi="Verdana"/>
                <w:b/>
                <w:sz w:val="6"/>
                <w:szCs w:val="6"/>
              </w:rPr>
            </w:pPr>
          </w:p>
          <w:p w:rsidR="0006308D" w:rsidRPr="00335704" w:rsidRDefault="0006308D" w:rsidP="0060557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9D783C">
              <w:rPr>
                <w:rFonts w:ascii="Verdana" w:hAnsi="Verdana"/>
                <w:b/>
                <w:sz w:val="18"/>
                <w:szCs w:val="18"/>
              </w:rPr>
              <w:t>PPLICANT:</w:t>
            </w:r>
            <w:r w:rsidRPr="009D783C">
              <w:rPr>
                <w:rFonts w:ascii="Verdana" w:hAnsi="Verdana"/>
                <w:sz w:val="18"/>
                <w:szCs w:val="18"/>
              </w:rPr>
              <w:t xml:space="preserve"> Please forward this sheet (with a copy of PART A) for completion </w:t>
            </w:r>
            <w:r>
              <w:rPr>
                <w:rFonts w:ascii="Verdana" w:hAnsi="Verdana"/>
                <w:sz w:val="19"/>
                <w:szCs w:val="19"/>
              </w:rPr>
              <w:t xml:space="preserve">by an independent </w:t>
            </w:r>
            <w:r>
              <w:rPr>
                <w:rFonts w:ascii="Verdana" w:hAnsi="Verdana"/>
                <w:sz w:val="19"/>
                <w:szCs w:val="19"/>
                <w:u w:val="single"/>
              </w:rPr>
              <w:t>REFEREE</w:t>
            </w:r>
            <w:r>
              <w:rPr>
                <w:rFonts w:ascii="Verdana" w:hAnsi="Verdana"/>
                <w:sz w:val="19"/>
                <w:szCs w:val="19"/>
              </w:rPr>
              <w:t xml:space="preserve"> (who is not attached to your present or proposed host </w:t>
            </w:r>
            <w:r w:rsidRPr="00335704">
              <w:rPr>
                <w:rFonts w:ascii="Verdana" w:hAnsi="Verdana"/>
                <w:sz w:val="19"/>
                <w:szCs w:val="19"/>
              </w:rPr>
              <w:t xml:space="preserve">department) </w:t>
            </w:r>
            <w:r w:rsidRPr="00335704">
              <w:rPr>
                <w:rFonts w:ascii="Verdana" w:hAnsi="Verdana"/>
                <w:sz w:val="18"/>
                <w:szCs w:val="18"/>
              </w:rPr>
              <w:t xml:space="preserve">and then submit (with forms A &amp; B) to </w:t>
            </w:r>
            <w:hyperlink r:id="rId8" w:history="1">
              <w:r w:rsidRPr="00335704">
                <w:rPr>
                  <w:rStyle w:val="Hyperlink"/>
                  <w:rFonts w:ascii="Verdana" w:hAnsi="Verdana"/>
                  <w:sz w:val="18"/>
                  <w:szCs w:val="18"/>
                </w:rPr>
                <w:t>EAPCI@escardio.org</w:t>
              </w:r>
            </w:hyperlink>
            <w:r w:rsidRPr="00335704">
              <w:rPr>
                <w:rFonts w:ascii="Verdana" w:hAnsi="Verdana"/>
                <w:sz w:val="18"/>
                <w:szCs w:val="18"/>
              </w:rPr>
              <w:t xml:space="preserve"> before 15 January 2018.</w:t>
            </w:r>
          </w:p>
          <w:p w:rsidR="0006308D" w:rsidRPr="00335704" w:rsidRDefault="0006308D" w:rsidP="0060557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5704">
              <w:rPr>
                <w:rFonts w:ascii="Verdana" w:hAnsi="Verdana"/>
                <w:b/>
                <w:sz w:val="18"/>
                <w:szCs w:val="18"/>
              </w:rPr>
              <w:t xml:space="preserve">NB: </w:t>
            </w:r>
            <w:r w:rsidRPr="00335704">
              <w:rPr>
                <w:rFonts w:ascii="Verdana" w:hAnsi="Verdana"/>
                <w:sz w:val="18"/>
                <w:szCs w:val="18"/>
              </w:rPr>
              <w:t xml:space="preserve">your referee may submit this form directly to </w:t>
            </w:r>
            <w:hyperlink r:id="rId9" w:history="1">
              <w:r w:rsidRPr="00335704">
                <w:rPr>
                  <w:rStyle w:val="Hyperlink"/>
                  <w:rFonts w:ascii="Verdana" w:hAnsi="Verdana"/>
                  <w:sz w:val="18"/>
                  <w:szCs w:val="18"/>
                </w:rPr>
                <w:t>EAPCI@escardio.org</w:t>
              </w:r>
            </w:hyperlink>
            <w:r w:rsidRPr="00335704">
              <w:rPr>
                <w:rFonts w:ascii="Verdana" w:hAnsi="Verdana"/>
                <w:sz w:val="18"/>
                <w:szCs w:val="18"/>
              </w:rPr>
              <w:t xml:space="preserve"> for confidentially reasons.</w:t>
            </w:r>
          </w:p>
          <w:p w:rsidR="0006308D" w:rsidRDefault="0006308D" w:rsidP="0060557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6308D" w:rsidRPr="009D783C" w:rsidRDefault="0006308D" w:rsidP="0060557E">
            <w:pPr>
              <w:jc w:val="both"/>
              <w:rPr>
                <w:rFonts w:ascii="Verdana" w:hAnsi="Verdana"/>
                <w:b/>
                <w:sz w:val="4"/>
                <w:szCs w:val="18"/>
              </w:rPr>
            </w:pPr>
          </w:p>
        </w:tc>
      </w:tr>
      <w:tr w:rsidR="0006308D" w:rsidTr="0060557E">
        <w:tc>
          <w:tcPr>
            <w:tcW w:w="10300" w:type="dxa"/>
          </w:tcPr>
          <w:p w:rsidR="0006308D" w:rsidRPr="009D783C" w:rsidRDefault="0006308D" w:rsidP="0060557E">
            <w:pPr>
              <w:jc w:val="both"/>
              <w:rPr>
                <w:rFonts w:ascii="Verdana" w:hAnsi="Verdana"/>
                <w:b/>
                <w:sz w:val="6"/>
                <w:szCs w:val="6"/>
              </w:rPr>
            </w:pPr>
          </w:p>
          <w:p w:rsidR="0006308D" w:rsidRDefault="0006308D" w:rsidP="0060557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REFEREE</w:t>
            </w:r>
            <w:r w:rsidRPr="009D783C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The</w:t>
            </w:r>
            <w:r w:rsidRPr="009D783C">
              <w:rPr>
                <w:rFonts w:ascii="Verdana" w:hAnsi="Verdana"/>
                <w:sz w:val="18"/>
                <w:szCs w:val="18"/>
              </w:rPr>
              <w:t xml:space="preserve"> applicant has applied for an EAPCI </w:t>
            </w:r>
            <w:r>
              <w:rPr>
                <w:rFonts w:ascii="Verdana" w:hAnsi="Verdana"/>
                <w:sz w:val="18"/>
                <w:szCs w:val="18"/>
              </w:rPr>
              <w:t>Education and Training</w:t>
            </w:r>
            <w:r w:rsidRPr="009D783C">
              <w:rPr>
                <w:rFonts w:ascii="Verdana" w:hAnsi="Verdana"/>
                <w:sz w:val="18"/>
                <w:szCs w:val="18"/>
              </w:rPr>
              <w:t xml:space="preserve"> Grant. Could you please let the EAPCI have your views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9D783C">
              <w:rPr>
                <w:rFonts w:ascii="Verdana" w:hAnsi="Verdana"/>
                <w:sz w:val="18"/>
                <w:szCs w:val="18"/>
              </w:rPr>
              <w:t>on the following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9D783C">
              <w:rPr>
                <w:rFonts w:ascii="Verdana" w:hAnsi="Verdana"/>
                <w:sz w:val="18"/>
                <w:szCs w:val="18"/>
              </w:rPr>
              <w:t>in typescript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Pr="009D783C">
              <w:rPr>
                <w:rFonts w:ascii="Verdana" w:hAnsi="Verdana"/>
                <w:sz w:val="18"/>
                <w:szCs w:val="18"/>
              </w:rPr>
              <w:t>:</w:t>
            </w:r>
          </w:p>
          <w:p w:rsidR="0006308D" w:rsidRPr="009D783C" w:rsidRDefault="0006308D" w:rsidP="0060557E">
            <w:pPr>
              <w:jc w:val="both"/>
              <w:rPr>
                <w:rFonts w:ascii="Verdana" w:hAnsi="Verdana"/>
                <w:b/>
                <w:sz w:val="6"/>
                <w:szCs w:val="6"/>
              </w:rPr>
            </w:pPr>
          </w:p>
        </w:tc>
      </w:tr>
    </w:tbl>
    <w:p w:rsidR="0006308D" w:rsidRDefault="0006308D" w:rsidP="0006308D">
      <w:pPr>
        <w:spacing w:after="0"/>
        <w:rPr>
          <w:rFonts w:ascii="Verdana" w:hAnsi="Verdana"/>
          <w:b/>
          <w:sz w:val="18"/>
          <w:szCs w:val="18"/>
        </w:rPr>
      </w:pPr>
    </w:p>
    <w:p w:rsidR="0006308D" w:rsidRDefault="0006308D" w:rsidP="0006308D">
      <w:pPr>
        <w:spacing w:after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1- APPLICANT’S DETAILS:</w:t>
      </w:r>
    </w:p>
    <w:p w:rsidR="0006308D" w:rsidRDefault="0006308D" w:rsidP="0006308D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7215"/>
      </w:tblGrid>
      <w:tr w:rsidR="0006308D" w:rsidTr="0060557E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8D" w:rsidRDefault="0006308D" w:rsidP="0060557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Family Name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D" w:rsidRDefault="0006308D" w:rsidP="0060557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308D" w:rsidTr="0060557E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8D" w:rsidRDefault="0006308D" w:rsidP="0060557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First Name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D" w:rsidRDefault="0006308D" w:rsidP="0060557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6308D" w:rsidRDefault="0006308D" w:rsidP="0006308D">
      <w:pPr>
        <w:spacing w:after="0"/>
        <w:rPr>
          <w:rFonts w:ascii="Verdana" w:hAnsi="Verdana"/>
          <w:b/>
          <w:sz w:val="18"/>
          <w:szCs w:val="18"/>
        </w:rPr>
      </w:pPr>
    </w:p>
    <w:p w:rsidR="0006308D" w:rsidRDefault="0006308D" w:rsidP="0006308D">
      <w:pPr>
        <w:spacing w:after="0"/>
        <w:rPr>
          <w:rFonts w:ascii="Verdana" w:hAnsi="Verdana"/>
          <w:b/>
          <w:sz w:val="18"/>
          <w:szCs w:val="18"/>
        </w:rPr>
      </w:pPr>
    </w:p>
    <w:p w:rsidR="0006308D" w:rsidRPr="009D783C" w:rsidRDefault="0006308D" w:rsidP="0006308D">
      <w:pPr>
        <w:spacing w:after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2- YOUR NAME &amp; TITLE:</w:t>
      </w:r>
    </w:p>
    <w:p w:rsidR="0006308D" w:rsidRDefault="0006308D" w:rsidP="0006308D">
      <w:pPr>
        <w:spacing w:after="0"/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0300"/>
      </w:tblGrid>
      <w:tr w:rsidR="0006308D" w:rsidTr="0060557E">
        <w:trPr>
          <w:trHeight w:val="1134"/>
        </w:trPr>
        <w:tc>
          <w:tcPr>
            <w:tcW w:w="10300" w:type="dxa"/>
          </w:tcPr>
          <w:p w:rsidR="0006308D" w:rsidRDefault="0006308D" w:rsidP="0060557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6308D" w:rsidRPr="00735791" w:rsidRDefault="0006308D" w:rsidP="0006308D">
      <w:pPr>
        <w:spacing w:after="0"/>
        <w:rPr>
          <w:rFonts w:ascii="Verdana" w:hAnsi="Verdana"/>
          <w:sz w:val="26"/>
          <w:szCs w:val="26"/>
        </w:rPr>
      </w:pPr>
    </w:p>
    <w:p w:rsidR="0006308D" w:rsidRPr="00735791" w:rsidRDefault="0006308D" w:rsidP="0006308D">
      <w:pPr>
        <w:spacing w:after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3</w:t>
      </w:r>
      <w:r w:rsidRPr="00735791">
        <w:rPr>
          <w:rFonts w:ascii="Verdana" w:hAnsi="Verdana"/>
          <w:b/>
          <w:sz w:val="18"/>
          <w:szCs w:val="18"/>
          <w:u w:val="single"/>
        </w:rPr>
        <w:t xml:space="preserve">- </w:t>
      </w:r>
      <w:r>
        <w:rPr>
          <w:rFonts w:ascii="Verdana" w:hAnsi="Verdana"/>
          <w:b/>
          <w:sz w:val="18"/>
          <w:szCs w:val="18"/>
          <w:u w:val="single"/>
        </w:rPr>
        <w:t>LENGTH OF TIME YOU HAVE KNOWN THE CANDIDATE:</w:t>
      </w:r>
    </w:p>
    <w:p w:rsidR="0006308D" w:rsidRDefault="0006308D" w:rsidP="0006308D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0300"/>
      </w:tblGrid>
      <w:tr w:rsidR="0006308D" w:rsidTr="0060557E">
        <w:trPr>
          <w:trHeight w:val="1134"/>
        </w:trPr>
        <w:tc>
          <w:tcPr>
            <w:tcW w:w="10300" w:type="dxa"/>
          </w:tcPr>
          <w:p w:rsidR="0006308D" w:rsidRDefault="0006308D" w:rsidP="0060557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6308D" w:rsidRPr="00735791" w:rsidRDefault="0006308D" w:rsidP="0006308D">
      <w:pPr>
        <w:spacing w:after="0"/>
        <w:rPr>
          <w:rFonts w:ascii="Verdana" w:hAnsi="Verdana"/>
          <w:sz w:val="26"/>
          <w:szCs w:val="26"/>
        </w:rPr>
      </w:pPr>
    </w:p>
    <w:p w:rsidR="0006308D" w:rsidRPr="00735791" w:rsidRDefault="0006308D" w:rsidP="0006308D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4</w:t>
      </w:r>
      <w:r w:rsidRPr="00735791">
        <w:rPr>
          <w:rFonts w:ascii="Verdana" w:hAnsi="Verdana"/>
          <w:b/>
          <w:sz w:val="18"/>
          <w:szCs w:val="18"/>
          <w:u w:val="single"/>
        </w:rPr>
        <w:t xml:space="preserve">- </w:t>
      </w:r>
      <w:r>
        <w:rPr>
          <w:rFonts w:ascii="Verdana" w:hAnsi="Verdana"/>
          <w:b/>
          <w:sz w:val="18"/>
          <w:szCs w:val="18"/>
          <w:u w:val="single"/>
        </w:rPr>
        <w:t>CANDIDATE’S ABILITY AND SUITABILITY FOR (FURTHER) EDUCATION AND TRAINING FELLOWSHIP:</w:t>
      </w:r>
    </w:p>
    <w:p w:rsidR="0006308D" w:rsidRDefault="0006308D" w:rsidP="0006308D">
      <w:pPr>
        <w:spacing w:after="0"/>
        <w:rPr>
          <w:rFonts w:ascii="Verdana" w:hAnsi="Verdana"/>
          <w:sz w:val="18"/>
          <w:szCs w:val="18"/>
        </w:rPr>
      </w:pPr>
    </w:p>
    <w:p w:rsidR="0006308D" w:rsidRPr="009D783C" w:rsidRDefault="0006308D" w:rsidP="0006308D">
      <w:pPr>
        <w:spacing w:after="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Any other points which you consider would be helpful to the EAPCI are welcome.</w:t>
      </w:r>
    </w:p>
    <w:p w:rsidR="0006308D" w:rsidRDefault="0006308D" w:rsidP="0006308D">
      <w:pPr>
        <w:spacing w:after="0"/>
        <w:rPr>
          <w:rFonts w:ascii="Verdana" w:hAnsi="Verdana"/>
          <w:sz w:val="24"/>
          <w:szCs w:val="18"/>
        </w:rPr>
      </w:pPr>
    </w:p>
    <w:p w:rsidR="0006308D" w:rsidRDefault="0006308D" w:rsidP="0006308D">
      <w:pPr>
        <w:spacing w:after="0"/>
        <w:rPr>
          <w:rFonts w:ascii="Verdana" w:hAnsi="Verdana"/>
          <w:sz w:val="24"/>
          <w:szCs w:val="18"/>
        </w:rPr>
      </w:pPr>
    </w:p>
    <w:p w:rsidR="0006308D" w:rsidRDefault="0006308D" w:rsidP="0006308D">
      <w:pPr>
        <w:spacing w:after="0"/>
        <w:rPr>
          <w:rFonts w:ascii="Verdana" w:hAnsi="Verdana"/>
          <w:sz w:val="24"/>
          <w:szCs w:val="18"/>
        </w:rPr>
      </w:pPr>
    </w:p>
    <w:p w:rsidR="0006308D" w:rsidRDefault="0006308D" w:rsidP="0006308D">
      <w:pPr>
        <w:spacing w:after="0"/>
        <w:rPr>
          <w:rFonts w:ascii="Verdana" w:hAnsi="Verdana"/>
          <w:sz w:val="24"/>
          <w:szCs w:val="18"/>
        </w:rPr>
      </w:pPr>
    </w:p>
    <w:p w:rsidR="0006308D" w:rsidRDefault="0006308D" w:rsidP="0006308D">
      <w:pPr>
        <w:spacing w:after="0"/>
        <w:rPr>
          <w:rFonts w:ascii="Verdana" w:hAnsi="Verdana"/>
          <w:sz w:val="24"/>
          <w:szCs w:val="18"/>
        </w:rPr>
      </w:pPr>
    </w:p>
    <w:p w:rsidR="0006308D" w:rsidRDefault="0006308D" w:rsidP="0006308D">
      <w:pPr>
        <w:spacing w:after="0"/>
        <w:rPr>
          <w:rFonts w:ascii="Verdana" w:hAnsi="Verdana"/>
          <w:sz w:val="24"/>
          <w:szCs w:val="18"/>
        </w:rPr>
      </w:pPr>
    </w:p>
    <w:p w:rsidR="0006308D" w:rsidRPr="00735791" w:rsidRDefault="0006308D" w:rsidP="0006308D">
      <w:pPr>
        <w:spacing w:after="0"/>
        <w:rPr>
          <w:rFonts w:ascii="Verdana" w:hAnsi="Verdana"/>
          <w:sz w:val="24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0300"/>
      </w:tblGrid>
      <w:tr w:rsidR="0006308D" w:rsidTr="0060557E">
        <w:trPr>
          <w:trHeight w:val="4706"/>
        </w:trPr>
        <w:tc>
          <w:tcPr>
            <w:tcW w:w="10300" w:type="dxa"/>
          </w:tcPr>
          <w:p w:rsidR="0006308D" w:rsidRDefault="0006308D" w:rsidP="0060557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6308D" w:rsidRDefault="0006308D" w:rsidP="0006308D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06308D" w:rsidRPr="00735791" w:rsidRDefault="0006308D" w:rsidP="0006308D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5</w:t>
      </w:r>
      <w:r w:rsidRPr="00735791">
        <w:rPr>
          <w:rFonts w:ascii="Verdana" w:hAnsi="Verdana"/>
          <w:b/>
          <w:sz w:val="18"/>
          <w:szCs w:val="18"/>
          <w:u w:val="single"/>
        </w:rPr>
        <w:t xml:space="preserve">- </w:t>
      </w:r>
      <w:r>
        <w:rPr>
          <w:rFonts w:ascii="Verdana" w:hAnsi="Verdana"/>
          <w:b/>
          <w:sz w:val="18"/>
          <w:szCs w:val="18"/>
          <w:u w:val="single"/>
        </w:rPr>
        <w:t>YOUR DEPARTMENT:</w:t>
      </w:r>
    </w:p>
    <w:p w:rsidR="0006308D" w:rsidRDefault="0006308D" w:rsidP="0006308D">
      <w:pPr>
        <w:spacing w:after="0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7498"/>
      </w:tblGrid>
      <w:tr w:rsidR="0006308D" w:rsidTr="0060557E">
        <w:trPr>
          <w:trHeight w:val="340"/>
        </w:trPr>
        <w:tc>
          <w:tcPr>
            <w:tcW w:w="2802" w:type="dxa"/>
            <w:vAlign w:val="center"/>
          </w:tcPr>
          <w:p w:rsidR="0006308D" w:rsidRPr="00735791" w:rsidRDefault="0006308D" w:rsidP="0060557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Title of your Department</w:t>
            </w:r>
          </w:p>
        </w:tc>
        <w:tc>
          <w:tcPr>
            <w:tcW w:w="7498" w:type="dxa"/>
            <w:vAlign w:val="center"/>
          </w:tcPr>
          <w:p w:rsidR="0006308D" w:rsidRDefault="0006308D" w:rsidP="0060557E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06308D" w:rsidTr="0060557E">
        <w:trPr>
          <w:trHeight w:val="1984"/>
        </w:trPr>
        <w:tc>
          <w:tcPr>
            <w:tcW w:w="2802" w:type="dxa"/>
            <w:vAlign w:val="center"/>
          </w:tcPr>
          <w:p w:rsidR="0006308D" w:rsidRPr="00735791" w:rsidRDefault="0006308D" w:rsidP="0060557E">
            <w:pPr>
              <w:rPr>
                <w:rFonts w:ascii="Verdana" w:hAnsi="Verdana"/>
                <w:b/>
                <w:sz w:val="18"/>
                <w:szCs w:val="18"/>
              </w:rPr>
            </w:pPr>
            <w:r w:rsidRPr="00735791">
              <w:rPr>
                <w:rFonts w:ascii="Verdana" w:hAnsi="Verdana"/>
                <w:b/>
                <w:sz w:val="18"/>
                <w:szCs w:val="18"/>
              </w:rPr>
              <w:t>Address</w:t>
            </w:r>
          </w:p>
        </w:tc>
        <w:tc>
          <w:tcPr>
            <w:tcW w:w="7498" w:type="dxa"/>
            <w:vAlign w:val="center"/>
          </w:tcPr>
          <w:p w:rsidR="0006308D" w:rsidRDefault="0006308D" w:rsidP="0060557E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06308D" w:rsidTr="0060557E">
        <w:trPr>
          <w:trHeight w:val="340"/>
        </w:trPr>
        <w:tc>
          <w:tcPr>
            <w:tcW w:w="2802" w:type="dxa"/>
            <w:vAlign w:val="center"/>
          </w:tcPr>
          <w:p w:rsidR="0006308D" w:rsidRPr="00735791" w:rsidRDefault="0006308D" w:rsidP="0060557E">
            <w:pPr>
              <w:rPr>
                <w:rFonts w:ascii="Verdana" w:hAnsi="Verdana"/>
                <w:b/>
                <w:sz w:val="18"/>
                <w:szCs w:val="18"/>
              </w:rPr>
            </w:pPr>
            <w:r w:rsidRPr="00735791">
              <w:rPr>
                <w:rFonts w:ascii="Verdana" w:hAnsi="Verdana"/>
                <w:b/>
                <w:sz w:val="18"/>
                <w:szCs w:val="18"/>
              </w:rPr>
              <w:t>Telephone number</w:t>
            </w:r>
          </w:p>
        </w:tc>
        <w:tc>
          <w:tcPr>
            <w:tcW w:w="7498" w:type="dxa"/>
            <w:vAlign w:val="center"/>
          </w:tcPr>
          <w:p w:rsidR="0006308D" w:rsidRDefault="0006308D" w:rsidP="0060557E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06308D" w:rsidTr="0060557E">
        <w:trPr>
          <w:trHeight w:val="340"/>
        </w:trPr>
        <w:tc>
          <w:tcPr>
            <w:tcW w:w="2802" w:type="dxa"/>
            <w:vAlign w:val="center"/>
          </w:tcPr>
          <w:p w:rsidR="0006308D" w:rsidRPr="00735791" w:rsidRDefault="0006308D" w:rsidP="0060557E">
            <w:pPr>
              <w:rPr>
                <w:rFonts w:ascii="Verdana" w:hAnsi="Verdana"/>
                <w:b/>
                <w:sz w:val="18"/>
                <w:szCs w:val="18"/>
              </w:rPr>
            </w:pPr>
            <w:r w:rsidRPr="00735791">
              <w:rPr>
                <w:rFonts w:ascii="Verdana" w:hAnsi="Verdana"/>
                <w:b/>
                <w:sz w:val="18"/>
                <w:szCs w:val="18"/>
              </w:rPr>
              <w:t>Email address</w:t>
            </w:r>
          </w:p>
        </w:tc>
        <w:tc>
          <w:tcPr>
            <w:tcW w:w="7498" w:type="dxa"/>
            <w:vAlign w:val="center"/>
          </w:tcPr>
          <w:p w:rsidR="0006308D" w:rsidRDefault="0006308D" w:rsidP="0060557E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06308D" w:rsidRDefault="0006308D" w:rsidP="0006308D">
      <w:pPr>
        <w:spacing w:after="0"/>
        <w:rPr>
          <w:rFonts w:ascii="Verdana" w:hAnsi="Verdana"/>
          <w:b/>
          <w:sz w:val="18"/>
          <w:szCs w:val="18"/>
          <w:u w:val="single"/>
        </w:rPr>
      </w:pPr>
    </w:p>
    <w:p w:rsidR="0006308D" w:rsidRDefault="0006308D" w:rsidP="0006308D">
      <w:pPr>
        <w:spacing w:after="0"/>
        <w:rPr>
          <w:rFonts w:ascii="Verdana" w:hAnsi="Verdana"/>
          <w:b/>
          <w:sz w:val="18"/>
          <w:szCs w:val="18"/>
          <w:u w:val="single"/>
        </w:rPr>
      </w:pPr>
    </w:p>
    <w:p w:rsidR="0006308D" w:rsidRDefault="0006308D" w:rsidP="0006308D">
      <w:pPr>
        <w:spacing w:after="0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054"/>
        <w:gridCol w:w="3246"/>
      </w:tblGrid>
      <w:tr w:rsidR="0006308D" w:rsidTr="0060557E">
        <w:trPr>
          <w:trHeight w:val="340"/>
        </w:trPr>
        <w:tc>
          <w:tcPr>
            <w:tcW w:w="7054" w:type="dxa"/>
            <w:vAlign w:val="center"/>
          </w:tcPr>
          <w:p w:rsidR="0006308D" w:rsidRPr="00735791" w:rsidRDefault="0006308D" w:rsidP="0060557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Electronic </w:t>
            </w:r>
            <w:r w:rsidRPr="00735791">
              <w:rPr>
                <w:rFonts w:ascii="Verdana" w:hAnsi="Verdana"/>
                <w:b/>
                <w:sz w:val="18"/>
                <w:szCs w:val="18"/>
              </w:rPr>
              <w:t xml:space="preserve">Signature of </w:t>
            </w:r>
            <w:r>
              <w:rPr>
                <w:rFonts w:ascii="Verdana" w:hAnsi="Verdana"/>
                <w:b/>
                <w:sz w:val="18"/>
                <w:szCs w:val="18"/>
              </w:rPr>
              <w:t>Referee (scanned signature)</w:t>
            </w:r>
          </w:p>
        </w:tc>
        <w:tc>
          <w:tcPr>
            <w:tcW w:w="3246" w:type="dxa"/>
            <w:vAlign w:val="center"/>
          </w:tcPr>
          <w:p w:rsidR="0006308D" w:rsidRPr="00735791" w:rsidRDefault="0006308D" w:rsidP="0060557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35791">
              <w:rPr>
                <w:rFonts w:ascii="Verdana" w:hAnsi="Verdana"/>
                <w:b/>
                <w:sz w:val="18"/>
                <w:szCs w:val="18"/>
              </w:rPr>
              <w:t>Date</w:t>
            </w:r>
          </w:p>
        </w:tc>
      </w:tr>
      <w:tr w:rsidR="0006308D" w:rsidTr="0060557E">
        <w:trPr>
          <w:trHeight w:val="3118"/>
        </w:trPr>
        <w:tc>
          <w:tcPr>
            <w:tcW w:w="7054" w:type="dxa"/>
          </w:tcPr>
          <w:p w:rsidR="0006308D" w:rsidRDefault="0006308D" w:rsidP="0060557E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3246" w:type="dxa"/>
          </w:tcPr>
          <w:p w:rsidR="0006308D" w:rsidRDefault="0006308D" w:rsidP="0060557E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06308D" w:rsidRPr="002F5B74" w:rsidRDefault="0006308D" w:rsidP="0006308D">
      <w:pPr>
        <w:spacing w:after="0"/>
        <w:rPr>
          <w:rFonts w:ascii="Verdana" w:hAnsi="Verdana"/>
          <w:b/>
          <w:sz w:val="18"/>
          <w:szCs w:val="18"/>
          <w:u w:val="single"/>
        </w:rPr>
      </w:pPr>
    </w:p>
    <w:p w:rsidR="0006308D" w:rsidRDefault="0006308D" w:rsidP="0006308D">
      <w:pPr>
        <w:pBdr>
          <w:bottom w:val="single" w:sz="4" w:space="1" w:color="auto"/>
        </w:pBdr>
        <w:spacing w:line="240" w:lineRule="atLeast"/>
        <w:rPr>
          <w:rFonts w:ascii="Verdana" w:hAnsi="Verdana" w:cs="Verdana"/>
          <w:color w:val="000000"/>
          <w:sz w:val="15"/>
          <w:szCs w:val="15"/>
          <w:lang w:val="en-US"/>
        </w:rPr>
      </w:pPr>
    </w:p>
    <w:p w:rsidR="0006308D" w:rsidRDefault="0006308D" w:rsidP="0006308D">
      <w:pPr>
        <w:pStyle w:val="Header"/>
        <w:widowControl w:val="0"/>
        <w:rPr>
          <w:rFonts w:ascii="Verdana" w:hAnsi="Verdana" w:cs="Verdana"/>
          <w:b/>
          <w:i/>
          <w:color w:val="000000"/>
          <w:sz w:val="14"/>
          <w:szCs w:val="16"/>
          <w:lang w:val="en-US"/>
        </w:rPr>
      </w:pPr>
    </w:p>
    <w:p w:rsidR="0006308D" w:rsidRDefault="0006308D" w:rsidP="0006308D">
      <w:pPr>
        <w:pStyle w:val="Header"/>
        <w:widowControl w:val="0"/>
        <w:rPr>
          <w:rFonts w:ascii="Verdana" w:hAnsi="Verdana" w:cs="Verdana"/>
          <w:b/>
          <w:i/>
          <w:color w:val="000000"/>
          <w:sz w:val="14"/>
          <w:szCs w:val="16"/>
          <w:lang w:val="en-US"/>
        </w:rPr>
      </w:pPr>
    </w:p>
    <w:p w:rsidR="0006308D" w:rsidRDefault="0006308D" w:rsidP="0006308D">
      <w:pPr>
        <w:pStyle w:val="Header"/>
        <w:widowControl w:val="0"/>
        <w:rPr>
          <w:rFonts w:ascii="Verdana" w:hAnsi="Verdana" w:cs="Verdana"/>
          <w:b/>
          <w:i/>
          <w:color w:val="000000"/>
          <w:sz w:val="14"/>
          <w:szCs w:val="16"/>
          <w:lang w:val="en-US"/>
        </w:rPr>
      </w:pPr>
    </w:p>
    <w:p w:rsidR="0006308D" w:rsidRDefault="0006308D" w:rsidP="0006308D">
      <w:pPr>
        <w:pStyle w:val="Header"/>
        <w:widowControl w:val="0"/>
        <w:rPr>
          <w:rFonts w:ascii="Verdana" w:hAnsi="Verdana" w:cs="Verdana"/>
          <w:b/>
          <w:i/>
          <w:color w:val="000000"/>
          <w:sz w:val="14"/>
          <w:szCs w:val="16"/>
          <w:lang w:val="en-US"/>
        </w:rPr>
      </w:pPr>
    </w:p>
    <w:p w:rsidR="0006308D" w:rsidRPr="00795B90" w:rsidRDefault="0006308D" w:rsidP="0006308D">
      <w:pPr>
        <w:pStyle w:val="Header"/>
        <w:widowControl w:val="0"/>
        <w:rPr>
          <w:rFonts w:ascii="Verdana" w:hAnsi="Verdana" w:cs="Verdana"/>
          <w:b/>
          <w:i/>
          <w:color w:val="000000"/>
          <w:sz w:val="14"/>
          <w:szCs w:val="16"/>
          <w:lang w:val="en-US"/>
        </w:rPr>
      </w:pPr>
      <w:r w:rsidRPr="00795B90">
        <w:rPr>
          <w:rFonts w:ascii="Verdana" w:hAnsi="Verdana" w:cs="Verdana"/>
          <w:b/>
          <w:i/>
          <w:color w:val="000000"/>
          <w:sz w:val="14"/>
          <w:szCs w:val="16"/>
          <w:lang w:val="en-US"/>
        </w:rPr>
        <w:t>Personal Data Privacy</w:t>
      </w:r>
    </w:p>
    <w:p w:rsidR="0006308D" w:rsidRPr="00795B90" w:rsidRDefault="0006308D" w:rsidP="0006308D">
      <w:pPr>
        <w:pStyle w:val="Header"/>
        <w:widowControl w:val="0"/>
        <w:jc w:val="both"/>
        <w:rPr>
          <w:rFonts w:ascii="Verdana" w:hAnsi="Verdana" w:cs="Verdana"/>
          <w:i/>
          <w:color w:val="000000"/>
          <w:sz w:val="14"/>
          <w:szCs w:val="16"/>
          <w:lang w:val="en-US"/>
        </w:rPr>
      </w:pPr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 xml:space="preserve">The information collected is subject to a </w:t>
      </w:r>
      <w:proofErr w:type="spellStart"/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>computerised</w:t>
      </w:r>
      <w:proofErr w:type="spellEnd"/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 xml:space="preserve"> pr</w:t>
      </w:r>
      <w:r>
        <w:rPr>
          <w:rFonts w:ascii="Verdana" w:hAnsi="Verdana" w:cs="Verdana"/>
          <w:i/>
          <w:color w:val="000000"/>
          <w:sz w:val="14"/>
          <w:szCs w:val="16"/>
          <w:lang w:val="en-US"/>
        </w:rPr>
        <w:t xml:space="preserve">ocess to record, evaluate and </w:t>
      </w:r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>track your grant application. The recipients of the data are:</w:t>
      </w:r>
    </w:p>
    <w:p w:rsidR="0006308D" w:rsidRPr="00795B90" w:rsidRDefault="0006308D" w:rsidP="0006308D">
      <w:pPr>
        <w:pStyle w:val="Header"/>
        <w:widowControl w:val="0"/>
        <w:jc w:val="both"/>
        <w:rPr>
          <w:rFonts w:ascii="Verdana" w:hAnsi="Verdana" w:cs="Verdana"/>
          <w:i/>
          <w:color w:val="000000"/>
          <w:sz w:val="14"/>
          <w:szCs w:val="16"/>
          <w:lang w:val="en-US"/>
        </w:rPr>
      </w:pPr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>• The staff in charge of processing E</w:t>
      </w:r>
      <w:r>
        <w:rPr>
          <w:rFonts w:ascii="Verdana" w:hAnsi="Verdana" w:cs="Verdana"/>
          <w:i/>
          <w:color w:val="000000"/>
          <w:sz w:val="14"/>
          <w:szCs w:val="16"/>
          <w:lang w:val="en-US"/>
        </w:rPr>
        <w:t>APCI</w:t>
      </w:r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 xml:space="preserve"> </w:t>
      </w:r>
      <w:r>
        <w:rPr>
          <w:rFonts w:ascii="Verdana" w:hAnsi="Verdana" w:cs="Verdana"/>
          <w:i/>
          <w:color w:val="000000"/>
          <w:sz w:val="14"/>
          <w:szCs w:val="16"/>
          <w:lang w:val="en-US"/>
        </w:rPr>
        <w:t>Education and Training</w:t>
      </w:r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 xml:space="preserve"> Grant applications and, where a grant is awarded, the staff in charge of paying the grant monies.</w:t>
      </w:r>
    </w:p>
    <w:p w:rsidR="0006308D" w:rsidRPr="00795B90" w:rsidRDefault="0006308D" w:rsidP="0006308D">
      <w:pPr>
        <w:pStyle w:val="Header"/>
        <w:widowControl w:val="0"/>
        <w:jc w:val="both"/>
        <w:rPr>
          <w:rFonts w:ascii="Verdana" w:hAnsi="Verdana" w:cs="Verdana"/>
          <w:i/>
          <w:color w:val="000000"/>
          <w:sz w:val="14"/>
          <w:szCs w:val="16"/>
          <w:lang w:val="en-US"/>
        </w:rPr>
      </w:pPr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>• Persons to whom the request will be sent for review and evaluation.</w:t>
      </w:r>
    </w:p>
    <w:p w:rsidR="0006308D" w:rsidRDefault="0006308D" w:rsidP="0006308D">
      <w:pPr>
        <w:pStyle w:val="Header"/>
        <w:widowControl w:val="0"/>
        <w:jc w:val="both"/>
        <w:rPr>
          <w:rFonts w:ascii="Verdana" w:hAnsi="Verdana" w:cs="Verdana"/>
          <w:i/>
          <w:color w:val="000000"/>
          <w:sz w:val="14"/>
          <w:szCs w:val="16"/>
          <w:lang w:val="en-US"/>
        </w:rPr>
      </w:pPr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 xml:space="preserve">In accordance with the </w:t>
      </w:r>
      <w:r>
        <w:rPr>
          <w:rFonts w:ascii="Verdana" w:hAnsi="Verdana" w:cs="Verdana"/>
          <w:i/>
          <w:color w:val="000000"/>
          <w:sz w:val="14"/>
          <w:szCs w:val="16"/>
          <w:lang w:val="en-US"/>
        </w:rPr>
        <w:t xml:space="preserve">French </w:t>
      </w:r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>law N°78-17 of January 6, 1978, amended in 2004, relating to the protection of individuals with regard to the processing of personal data, you have a right to access and rectify information concerning you, which you can exercise by contacting:</w:t>
      </w:r>
    </w:p>
    <w:p w:rsidR="0006308D" w:rsidRPr="00795B90" w:rsidRDefault="0006308D" w:rsidP="0006308D">
      <w:pPr>
        <w:pStyle w:val="Header"/>
        <w:widowControl w:val="0"/>
        <w:rPr>
          <w:rFonts w:ascii="Verdana" w:hAnsi="Verdana" w:cs="Verdana"/>
          <w:i/>
          <w:color w:val="000000"/>
          <w:sz w:val="14"/>
          <w:szCs w:val="16"/>
          <w:lang w:val="en-US"/>
        </w:rPr>
      </w:pPr>
    </w:p>
    <w:p w:rsidR="0006308D" w:rsidRPr="00795B90" w:rsidRDefault="0006308D" w:rsidP="0006308D">
      <w:pPr>
        <w:pStyle w:val="Header"/>
        <w:widowControl w:val="0"/>
        <w:jc w:val="center"/>
        <w:rPr>
          <w:rFonts w:ascii="Verdana" w:hAnsi="Verdana" w:cs="Verdana"/>
          <w:i/>
          <w:color w:val="000000"/>
          <w:sz w:val="14"/>
          <w:szCs w:val="16"/>
          <w:lang w:val="en-US"/>
        </w:rPr>
      </w:pPr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>Customer Services</w:t>
      </w:r>
    </w:p>
    <w:p w:rsidR="0006308D" w:rsidRDefault="0006308D" w:rsidP="0006308D">
      <w:pPr>
        <w:pStyle w:val="Header"/>
        <w:widowControl w:val="0"/>
        <w:jc w:val="center"/>
        <w:rPr>
          <w:rFonts w:ascii="Verdana" w:hAnsi="Verdana" w:cs="Verdana"/>
          <w:i/>
          <w:color w:val="000000"/>
          <w:sz w:val="14"/>
          <w:szCs w:val="16"/>
          <w:lang w:val="en-US"/>
        </w:rPr>
      </w:pPr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>European Society of Cardiology</w:t>
      </w:r>
    </w:p>
    <w:p w:rsidR="0006308D" w:rsidRPr="0080588B" w:rsidRDefault="0006308D" w:rsidP="0006308D">
      <w:pPr>
        <w:pStyle w:val="Header"/>
        <w:widowControl w:val="0"/>
        <w:jc w:val="center"/>
        <w:rPr>
          <w:rFonts w:ascii="Verdana" w:hAnsi="Verdana" w:cs="Verdana"/>
          <w:i/>
          <w:iCs/>
          <w:color w:val="000000"/>
          <w:sz w:val="14"/>
          <w:szCs w:val="16"/>
          <w:lang w:val="fr-FR"/>
        </w:rPr>
      </w:pPr>
      <w:r w:rsidRPr="0080588B">
        <w:rPr>
          <w:rFonts w:ascii="Verdana" w:hAnsi="Verdana" w:cs="Verdana"/>
          <w:i/>
          <w:iCs/>
          <w:color w:val="000000"/>
          <w:sz w:val="14"/>
          <w:szCs w:val="16"/>
          <w:lang w:val="fr-FR"/>
        </w:rPr>
        <w:t>Les Templiers, 2035 Route des Colles</w:t>
      </w:r>
    </w:p>
    <w:p w:rsidR="0006308D" w:rsidRPr="00274FD5" w:rsidRDefault="0006308D" w:rsidP="0006308D">
      <w:pPr>
        <w:pStyle w:val="Header"/>
        <w:widowControl w:val="0"/>
        <w:jc w:val="center"/>
        <w:rPr>
          <w:rFonts w:ascii="Verdana" w:hAnsi="Verdana" w:cs="Verdana"/>
          <w:i/>
          <w:iCs/>
          <w:color w:val="000000"/>
          <w:sz w:val="14"/>
          <w:szCs w:val="16"/>
          <w:lang w:val="en-US"/>
        </w:rPr>
      </w:pPr>
      <w:r w:rsidRPr="0080588B">
        <w:rPr>
          <w:rFonts w:ascii="Verdana" w:hAnsi="Verdana" w:cs="Verdana"/>
          <w:i/>
          <w:iCs/>
          <w:color w:val="000000"/>
          <w:sz w:val="14"/>
          <w:szCs w:val="16"/>
          <w:lang w:val="fr-FR"/>
        </w:rPr>
        <w:t xml:space="preserve">06903 SOPHIA ANTIPOLIS. </w:t>
      </w:r>
      <w:r w:rsidRPr="00274FD5">
        <w:rPr>
          <w:rFonts w:ascii="Verdana" w:hAnsi="Verdana" w:cs="Verdana"/>
          <w:i/>
          <w:iCs/>
          <w:color w:val="000000"/>
          <w:sz w:val="14"/>
          <w:szCs w:val="16"/>
          <w:lang w:val="en-US"/>
        </w:rPr>
        <w:t>FRANCE</w:t>
      </w:r>
    </w:p>
    <w:p w:rsidR="0006308D" w:rsidRPr="00274FD5" w:rsidRDefault="0006308D" w:rsidP="0006308D">
      <w:pPr>
        <w:pStyle w:val="Header"/>
        <w:widowControl w:val="0"/>
        <w:rPr>
          <w:rFonts w:ascii="Verdana" w:hAnsi="Verdana" w:cs="Verdana"/>
          <w:i/>
          <w:iCs/>
          <w:color w:val="000000"/>
          <w:sz w:val="14"/>
          <w:szCs w:val="16"/>
          <w:lang w:val="en-US"/>
        </w:rPr>
      </w:pPr>
    </w:p>
    <w:p w:rsidR="0006308D" w:rsidRPr="0080588B" w:rsidRDefault="0006308D" w:rsidP="0006308D">
      <w:pPr>
        <w:pStyle w:val="Header"/>
        <w:widowControl w:val="0"/>
        <w:rPr>
          <w:rFonts w:ascii="Verdana" w:hAnsi="Verdana" w:cs="Verdana"/>
          <w:i/>
          <w:color w:val="000000"/>
          <w:sz w:val="14"/>
          <w:szCs w:val="16"/>
          <w:lang w:val="en-US"/>
        </w:rPr>
      </w:pPr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>You can also, for legitimate reasons, oppose the processing of data about you.</w:t>
      </w:r>
    </w:p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Pr="007E7322" w:rsidRDefault="007E7322" w:rsidP="007E7322"/>
    <w:p w:rsidR="007E7322" w:rsidRDefault="007E7322" w:rsidP="007E7322"/>
    <w:p w:rsidR="007E7322" w:rsidRPr="007E7322" w:rsidRDefault="007E7322" w:rsidP="007E7322"/>
    <w:p w:rsidR="007E7322" w:rsidRDefault="007E7322" w:rsidP="007E7322"/>
    <w:p w:rsidR="00DC61E1" w:rsidRPr="007E7322" w:rsidRDefault="007E7322" w:rsidP="007E7322">
      <w:pPr>
        <w:tabs>
          <w:tab w:val="left" w:pos="6750"/>
        </w:tabs>
      </w:pPr>
      <w:r>
        <w:tab/>
      </w:r>
    </w:p>
    <w:sectPr w:rsidR="00DC61E1" w:rsidRPr="007E7322" w:rsidSect="00CC75CF"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5" w:h="16837" w:code="9"/>
      <w:pgMar w:top="284" w:right="851" w:bottom="454" w:left="851" w:header="340" w:footer="284" w:gutter="0"/>
      <w:cols w:space="142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08D" w:rsidRDefault="0006308D">
      <w:r>
        <w:separator/>
      </w:r>
    </w:p>
  </w:endnote>
  <w:endnote w:type="continuationSeparator" w:id="0">
    <w:p w:rsidR="0006308D" w:rsidRDefault="0006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B3" w:rsidRDefault="00AA66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04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04B3" w:rsidRDefault="00AC04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22" w:rsidRDefault="007E7322" w:rsidP="007E7322">
    <w:pPr>
      <w:pStyle w:val="Footer"/>
    </w:pPr>
    <w:r>
      <w:rPr>
        <w:noProof/>
        <w:szCs w:val="16"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4726940</wp:posOffset>
          </wp:positionH>
          <wp:positionV relativeFrom="paragraph">
            <wp:posOffset>-868680</wp:posOffset>
          </wp:positionV>
          <wp:extent cx="1828800" cy="1095375"/>
          <wp:effectExtent l="0" t="0" r="0" b="0"/>
          <wp:wrapNone/>
          <wp:docPr id="5" name="Picture 4" descr="esc-logo-transparent-background_5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-logo-transparent-background_500x3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16"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-549910</wp:posOffset>
          </wp:positionH>
          <wp:positionV relativeFrom="paragraph">
            <wp:posOffset>-821055</wp:posOffset>
          </wp:positionV>
          <wp:extent cx="4819650" cy="1095375"/>
          <wp:effectExtent l="1905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196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Cs w:val="16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08D" w:rsidRDefault="0006308D">
      <w:r>
        <w:separator/>
      </w:r>
    </w:p>
  </w:footnote>
  <w:footnote w:type="continuationSeparator" w:id="0">
    <w:p w:rsidR="0006308D" w:rsidRDefault="00063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B3" w:rsidRDefault="00AC04B3" w:rsidP="00810C01">
    <w:pPr>
      <w:pStyle w:val="Header"/>
      <w:tabs>
        <w:tab w:val="clear" w:pos="4153"/>
        <w:tab w:val="clear" w:pos="8306"/>
      </w:tabs>
      <w:ind w:right="-403"/>
      <w:rPr>
        <w:rFonts w:ascii="Arial" w:hAnsi="Arial" w:cs="Arial"/>
        <w:b/>
        <w:color w:val="C0C0C0"/>
        <w:sz w:val="32"/>
        <w:szCs w:val="32"/>
        <w:lang w:val="en-US"/>
      </w:rPr>
    </w:pPr>
  </w:p>
  <w:p w:rsidR="0012027D" w:rsidRDefault="00394DD2" w:rsidP="00394DD2">
    <w:pPr>
      <w:pStyle w:val="Header"/>
      <w:tabs>
        <w:tab w:val="clear" w:pos="4153"/>
        <w:tab w:val="clear" w:pos="8306"/>
        <w:tab w:val="left" w:pos="1890"/>
      </w:tabs>
      <w:spacing w:before="120" w:after="120"/>
      <w:ind w:right="-403"/>
      <w:rPr>
        <w:rFonts w:ascii="Arial" w:hAnsi="Arial" w:cs="Arial"/>
        <w:b/>
        <w:color w:val="C0C0C0"/>
        <w:sz w:val="32"/>
        <w:szCs w:val="32"/>
        <w:lang w:val="en-US"/>
      </w:rPr>
    </w:pPr>
    <w:r>
      <w:rPr>
        <w:rFonts w:ascii="Arial" w:hAnsi="Arial" w:cs="Arial"/>
        <w:b/>
        <w:noProof/>
        <w:color w:val="C0C0C0"/>
        <w:sz w:val="32"/>
        <w:szCs w:val="32"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-1905</wp:posOffset>
          </wp:positionV>
          <wp:extent cx="2457450" cy="609600"/>
          <wp:effectExtent l="19050" t="0" r="0" b="0"/>
          <wp:wrapNone/>
          <wp:docPr id="2" name="Picture 1" descr="EAPCI Word Mark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PCI Word Mark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4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C0C0C0"/>
        <w:sz w:val="32"/>
        <w:szCs w:val="32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1F9"/>
    <w:multiLevelType w:val="singleLevel"/>
    <w:tmpl w:val="606C8D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6940D40"/>
    <w:multiLevelType w:val="hybridMultilevel"/>
    <w:tmpl w:val="64B4D1C0"/>
    <w:lvl w:ilvl="0" w:tplc="B3C890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77E0F"/>
    <w:multiLevelType w:val="hybridMultilevel"/>
    <w:tmpl w:val="14C2A556"/>
    <w:lvl w:ilvl="0" w:tplc="0F6855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E3A72"/>
    <w:multiLevelType w:val="hybridMultilevel"/>
    <w:tmpl w:val="C8945C30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67AC6"/>
    <w:multiLevelType w:val="hybridMultilevel"/>
    <w:tmpl w:val="9E664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24BC7"/>
    <w:multiLevelType w:val="hybridMultilevel"/>
    <w:tmpl w:val="5FB64D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A271D"/>
    <w:multiLevelType w:val="hybridMultilevel"/>
    <w:tmpl w:val="9ABCC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12606"/>
    <w:multiLevelType w:val="hybridMultilevel"/>
    <w:tmpl w:val="9394FDC0"/>
    <w:lvl w:ilvl="0" w:tplc="B256FE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2051E2"/>
    <w:multiLevelType w:val="hybridMultilevel"/>
    <w:tmpl w:val="B65A2BAE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77C49"/>
    <w:multiLevelType w:val="hybridMultilevel"/>
    <w:tmpl w:val="422AD998"/>
    <w:lvl w:ilvl="0" w:tplc="FFFFFFFF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51B91"/>
    <w:multiLevelType w:val="hybridMultilevel"/>
    <w:tmpl w:val="2B0CBA7E"/>
    <w:lvl w:ilvl="0" w:tplc="1F207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43C68"/>
    <w:multiLevelType w:val="singleLevel"/>
    <w:tmpl w:val="2ADA5B9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revisionView w:inkAnnotation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0834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 w:val="00014B72"/>
    <w:rsid w:val="000175B9"/>
    <w:rsid w:val="00023697"/>
    <w:rsid w:val="000248D7"/>
    <w:rsid w:val="00027368"/>
    <w:rsid w:val="00037E69"/>
    <w:rsid w:val="000461C8"/>
    <w:rsid w:val="00050F99"/>
    <w:rsid w:val="00051386"/>
    <w:rsid w:val="0005190E"/>
    <w:rsid w:val="00051AF5"/>
    <w:rsid w:val="00060ACC"/>
    <w:rsid w:val="0006308D"/>
    <w:rsid w:val="00070195"/>
    <w:rsid w:val="000735D3"/>
    <w:rsid w:val="00092B4F"/>
    <w:rsid w:val="000A156E"/>
    <w:rsid w:val="000A5093"/>
    <w:rsid w:val="000B1B14"/>
    <w:rsid w:val="000C2F38"/>
    <w:rsid w:val="000C3FA7"/>
    <w:rsid w:val="000D222D"/>
    <w:rsid w:val="000D3D78"/>
    <w:rsid w:val="000D4C85"/>
    <w:rsid w:val="000D5B15"/>
    <w:rsid w:val="000D67B1"/>
    <w:rsid w:val="000E4522"/>
    <w:rsid w:val="000E5DCF"/>
    <w:rsid w:val="000E6906"/>
    <w:rsid w:val="000F3974"/>
    <w:rsid w:val="000F55F8"/>
    <w:rsid w:val="000F608B"/>
    <w:rsid w:val="00101B70"/>
    <w:rsid w:val="00104B3F"/>
    <w:rsid w:val="001075C9"/>
    <w:rsid w:val="0011063B"/>
    <w:rsid w:val="001118FC"/>
    <w:rsid w:val="001162F5"/>
    <w:rsid w:val="0012027D"/>
    <w:rsid w:val="00123B9D"/>
    <w:rsid w:val="001278B3"/>
    <w:rsid w:val="00133A5E"/>
    <w:rsid w:val="00143DF3"/>
    <w:rsid w:val="001525F8"/>
    <w:rsid w:val="001528CF"/>
    <w:rsid w:val="00156AF1"/>
    <w:rsid w:val="00160BD3"/>
    <w:rsid w:val="00162814"/>
    <w:rsid w:val="00185599"/>
    <w:rsid w:val="0019197E"/>
    <w:rsid w:val="00194EAE"/>
    <w:rsid w:val="00197778"/>
    <w:rsid w:val="0019792B"/>
    <w:rsid w:val="001A7F6E"/>
    <w:rsid w:val="001B0BD8"/>
    <w:rsid w:val="001B2695"/>
    <w:rsid w:val="001B2FB5"/>
    <w:rsid w:val="001B7074"/>
    <w:rsid w:val="001C1F6D"/>
    <w:rsid w:val="001D4A1C"/>
    <w:rsid w:val="001E6F7E"/>
    <w:rsid w:val="001F6E8E"/>
    <w:rsid w:val="001F73BD"/>
    <w:rsid w:val="0020289B"/>
    <w:rsid w:val="0020408C"/>
    <w:rsid w:val="00213053"/>
    <w:rsid w:val="0021595D"/>
    <w:rsid w:val="0022487D"/>
    <w:rsid w:val="00224A50"/>
    <w:rsid w:val="00224F81"/>
    <w:rsid w:val="00230A04"/>
    <w:rsid w:val="00230A44"/>
    <w:rsid w:val="00231884"/>
    <w:rsid w:val="002403D8"/>
    <w:rsid w:val="0024234F"/>
    <w:rsid w:val="00247358"/>
    <w:rsid w:val="002519A7"/>
    <w:rsid w:val="00256CE6"/>
    <w:rsid w:val="00264A70"/>
    <w:rsid w:val="00264A7B"/>
    <w:rsid w:val="002807B7"/>
    <w:rsid w:val="00280E43"/>
    <w:rsid w:val="00282890"/>
    <w:rsid w:val="00284932"/>
    <w:rsid w:val="002924F1"/>
    <w:rsid w:val="00295575"/>
    <w:rsid w:val="00295C1C"/>
    <w:rsid w:val="00296FD8"/>
    <w:rsid w:val="002A2AF8"/>
    <w:rsid w:val="002A3394"/>
    <w:rsid w:val="002A55C6"/>
    <w:rsid w:val="002A6204"/>
    <w:rsid w:val="002B0A56"/>
    <w:rsid w:val="002B18A4"/>
    <w:rsid w:val="002B2D74"/>
    <w:rsid w:val="002B7A11"/>
    <w:rsid w:val="002C3497"/>
    <w:rsid w:val="002D05C8"/>
    <w:rsid w:val="002D28F9"/>
    <w:rsid w:val="002D7334"/>
    <w:rsid w:val="002E33DF"/>
    <w:rsid w:val="002F4B53"/>
    <w:rsid w:val="002F7BE6"/>
    <w:rsid w:val="00305D28"/>
    <w:rsid w:val="00311244"/>
    <w:rsid w:val="0031544C"/>
    <w:rsid w:val="00316F4E"/>
    <w:rsid w:val="003339B5"/>
    <w:rsid w:val="003472DD"/>
    <w:rsid w:val="00355695"/>
    <w:rsid w:val="00355F73"/>
    <w:rsid w:val="00356307"/>
    <w:rsid w:val="00357BE3"/>
    <w:rsid w:val="00362A98"/>
    <w:rsid w:val="003665E8"/>
    <w:rsid w:val="003725A1"/>
    <w:rsid w:val="00374B5D"/>
    <w:rsid w:val="00381068"/>
    <w:rsid w:val="00381B5D"/>
    <w:rsid w:val="003820A5"/>
    <w:rsid w:val="00394DD2"/>
    <w:rsid w:val="003A0753"/>
    <w:rsid w:val="003A3F06"/>
    <w:rsid w:val="003A783A"/>
    <w:rsid w:val="003B0383"/>
    <w:rsid w:val="003C1F03"/>
    <w:rsid w:val="003C308D"/>
    <w:rsid w:val="003C4F4E"/>
    <w:rsid w:val="003D0AC4"/>
    <w:rsid w:val="003E1DCA"/>
    <w:rsid w:val="003E3F51"/>
    <w:rsid w:val="003E5B7B"/>
    <w:rsid w:val="003F0569"/>
    <w:rsid w:val="003F1125"/>
    <w:rsid w:val="003F2082"/>
    <w:rsid w:val="004019C4"/>
    <w:rsid w:val="00401F1E"/>
    <w:rsid w:val="00404418"/>
    <w:rsid w:val="0040456A"/>
    <w:rsid w:val="0041471B"/>
    <w:rsid w:val="00417D6F"/>
    <w:rsid w:val="004320B9"/>
    <w:rsid w:val="0043631D"/>
    <w:rsid w:val="00436DF7"/>
    <w:rsid w:val="00445BB1"/>
    <w:rsid w:val="00452E87"/>
    <w:rsid w:val="00454515"/>
    <w:rsid w:val="00455F39"/>
    <w:rsid w:val="004615E8"/>
    <w:rsid w:val="00465EA4"/>
    <w:rsid w:val="004677D1"/>
    <w:rsid w:val="00467916"/>
    <w:rsid w:val="0047031A"/>
    <w:rsid w:val="00473B51"/>
    <w:rsid w:val="00481C5C"/>
    <w:rsid w:val="00482868"/>
    <w:rsid w:val="0048376E"/>
    <w:rsid w:val="00492507"/>
    <w:rsid w:val="00494C09"/>
    <w:rsid w:val="00497001"/>
    <w:rsid w:val="004979F5"/>
    <w:rsid w:val="004A5E1C"/>
    <w:rsid w:val="004B2295"/>
    <w:rsid w:val="004C0E9D"/>
    <w:rsid w:val="004C1D90"/>
    <w:rsid w:val="004C6352"/>
    <w:rsid w:val="004D0529"/>
    <w:rsid w:val="004D5B14"/>
    <w:rsid w:val="004D63D5"/>
    <w:rsid w:val="004E098F"/>
    <w:rsid w:val="004E435C"/>
    <w:rsid w:val="004E4A29"/>
    <w:rsid w:val="004E6A18"/>
    <w:rsid w:val="004E6CD1"/>
    <w:rsid w:val="004F41FA"/>
    <w:rsid w:val="004F4CB2"/>
    <w:rsid w:val="004F61F5"/>
    <w:rsid w:val="004F6574"/>
    <w:rsid w:val="005001D2"/>
    <w:rsid w:val="00503F39"/>
    <w:rsid w:val="005102D1"/>
    <w:rsid w:val="00512392"/>
    <w:rsid w:val="00537ED2"/>
    <w:rsid w:val="00546722"/>
    <w:rsid w:val="00550D1D"/>
    <w:rsid w:val="0056139E"/>
    <w:rsid w:val="00564A12"/>
    <w:rsid w:val="00577C89"/>
    <w:rsid w:val="00581670"/>
    <w:rsid w:val="00582CC3"/>
    <w:rsid w:val="00586824"/>
    <w:rsid w:val="00587A2D"/>
    <w:rsid w:val="00592EEC"/>
    <w:rsid w:val="005932CD"/>
    <w:rsid w:val="005964EB"/>
    <w:rsid w:val="005A0CDC"/>
    <w:rsid w:val="005A4786"/>
    <w:rsid w:val="005B23AC"/>
    <w:rsid w:val="005C1148"/>
    <w:rsid w:val="005C5ACA"/>
    <w:rsid w:val="005D0D8B"/>
    <w:rsid w:val="005D296E"/>
    <w:rsid w:val="005F2382"/>
    <w:rsid w:val="005F2744"/>
    <w:rsid w:val="005F721C"/>
    <w:rsid w:val="006023BD"/>
    <w:rsid w:val="0060268E"/>
    <w:rsid w:val="00606496"/>
    <w:rsid w:val="0061218C"/>
    <w:rsid w:val="0061554D"/>
    <w:rsid w:val="00620F4E"/>
    <w:rsid w:val="00622BC2"/>
    <w:rsid w:val="006332F7"/>
    <w:rsid w:val="00637BD1"/>
    <w:rsid w:val="00640F14"/>
    <w:rsid w:val="00643C50"/>
    <w:rsid w:val="006447CF"/>
    <w:rsid w:val="00644931"/>
    <w:rsid w:val="0064719C"/>
    <w:rsid w:val="006522C5"/>
    <w:rsid w:val="00652944"/>
    <w:rsid w:val="00652B62"/>
    <w:rsid w:val="00654C2B"/>
    <w:rsid w:val="0066315A"/>
    <w:rsid w:val="00664944"/>
    <w:rsid w:val="006664B2"/>
    <w:rsid w:val="00671E0F"/>
    <w:rsid w:val="006812D7"/>
    <w:rsid w:val="00681446"/>
    <w:rsid w:val="0069160B"/>
    <w:rsid w:val="00695286"/>
    <w:rsid w:val="006953D6"/>
    <w:rsid w:val="006A1AC1"/>
    <w:rsid w:val="006A5798"/>
    <w:rsid w:val="006C528E"/>
    <w:rsid w:val="006D45BE"/>
    <w:rsid w:val="006D7277"/>
    <w:rsid w:val="006E3E0C"/>
    <w:rsid w:val="006F30D0"/>
    <w:rsid w:val="006F4235"/>
    <w:rsid w:val="006F6E2E"/>
    <w:rsid w:val="007100BF"/>
    <w:rsid w:val="0071487A"/>
    <w:rsid w:val="007312D5"/>
    <w:rsid w:val="00732361"/>
    <w:rsid w:val="00741D01"/>
    <w:rsid w:val="007433F0"/>
    <w:rsid w:val="007455DF"/>
    <w:rsid w:val="0074586B"/>
    <w:rsid w:val="00756AB5"/>
    <w:rsid w:val="007705A4"/>
    <w:rsid w:val="00771E4B"/>
    <w:rsid w:val="00773861"/>
    <w:rsid w:val="00780B70"/>
    <w:rsid w:val="00785F61"/>
    <w:rsid w:val="0079083D"/>
    <w:rsid w:val="00794187"/>
    <w:rsid w:val="007A4637"/>
    <w:rsid w:val="007B3859"/>
    <w:rsid w:val="007B5FA1"/>
    <w:rsid w:val="007C5484"/>
    <w:rsid w:val="007C62FB"/>
    <w:rsid w:val="007D199A"/>
    <w:rsid w:val="007D2C5F"/>
    <w:rsid w:val="007D4E61"/>
    <w:rsid w:val="007D5A98"/>
    <w:rsid w:val="007E3F0D"/>
    <w:rsid w:val="007E7239"/>
    <w:rsid w:val="007E7322"/>
    <w:rsid w:val="007F5068"/>
    <w:rsid w:val="008063D9"/>
    <w:rsid w:val="00810C01"/>
    <w:rsid w:val="00812C9E"/>
    <w:rsid w:val="0081361F"/>
    <w:rsid w:val="00814C38"/>
    <w:rsid w:val="0081760A"/>
    <w:rsid w:val="008228CB"/>
    <w:rsid w:val="00824C29"/>
    <w:rsid w:val="0083578B"/>
    <w:rsid w:val="00840A57"/>
    <w:rsid w:val="00841676"/>
    <w:rsid w:val="00842842"/>
    <w:rsid w:val="0084403D"/>
    <w:rsid w:val="008558A2"/>
    <w:rsid w:val="00860332"/>
    <w:rsid w:val="0086264C"/>
    <w:rsid w:val="0086342F"/>
    <w:rsid w:val="00863B77"/>
    <w:rsid w:val="008679C2"/>
    <w:rsid w:val="00867D4C"/>
    <w:rsid w:val="00871F2A"/>
    <w:rsid w:val="008730AC"/>
    <w:rsid w:val="00877B95"/>
    <w:rsid w:val="00883ACE"/>
    <w:rsid w:val="00884C4A"/>
    <w:rsid w:val="008850F8"/>
    <w:rsid w:val="008948FA"/>
    <w:rsid w:val="008A22BF"/>
    <w:rsid w:val="008A3A79"/>
    <w:rsid w:val="008A43A0"/>
    <w:rsid w:val="008A5901"/>
    <w:rsid w:val="008A63BB"/>
    <w:rsid w:val="008B64E0"/>
    <w:rsid w:val="008B699C"/>
    <w:rsid w:val="008C3B82"/>
    <w:rsid w:val="008C7886"/>
    <w:rsid w:val="008D5731"/>
    <w:rsid w:val="008E0D43"/>
    <w:rsid w:val="008E254B"/>
    <w:rsid w:val="008E321B"/>
    <w:rsid w:val="008E5CED"/>
    <w:rsid w:val="008F49AA"/>
    <w:rsid w:val="008F56D9"/>
    <w:rsid w:val="00900C2F"/>
    <w:rsid w:val="0091317E"/>
    <w:rsid w:val="009132E2"/>
    <w:rsid w:val="00915EEB"/>
    <w:rsid w:val="0092109F"/>
    <w:rsid w:val="00922A91"/>
    <w:rsid w:val="0092567D"/>
    <w:rsid w:val="00926277"/>
    <w:rsid w:val="00930D00"/>
    <w:rsid w:val="00933CFB"/>
    <w:rsid w:val="00945DE3"/>
    <w:rsid w:val="00954329"/>
    <w:rsid w:val="00956C4D"/>
    <w:rsid w:val="00962E84"/>
    <w:rsid w:val="00967D7C"/>
    <w:rsid w:val="00971AAA"/>
    <w:rsid w:val="009736D0"/>
    <w:rsid w:val="00981FE8"/>
    <w:rsid w:val="00983C4A"/>
    <w:rsid w:val="00985EB8"/>
    <w:rsid w:val="00986891"/>
    <w:rsid w:val="00986A25"/>
    <w:rsid w:val="00987136"/>
    <w:rsid w:val="00992FBD"/>
    <w:rsid w:val="0099557D"/>
    <w:rsid w:val="009978AC"/>
    <w:rsid w:val="009A2454"/>
    <w:rsid w:val="009A25BB"/>
    <w:rsid w:val="009A2F21"/>
    <w:rsid w:val="009A47ED"/>
    <w:rsid w:val="009A522B"/>
    <w:rsid w:val="009A67D2"/>
    <w:rsid w:val="009B0610"/>
    <w:rsid w:val="009C2CD1"/>
    <w:rsid w:val="009C40F2"/>
    <w:rsid w:val="009D14F3"/>
    <w:rsid w:val="00A01216"/>
    <w:rsid w:val="00A013B0"/>
    <w:rsid w:val="00A1593B"/>
    <w:rsid w:val="00A16C8B"/>
    <w:rsid w:val="00A202F8"/>
    <w:rsid w:val="00A20910"/>
    <w:rsid w:val="00A22D58"/>
    <w:rsid w:val="00A32B3E"/>
    <w:rsid w:val="00A341B1"/>
    <w:rsid w:val="00A37C49"/>
    <w:rsid w:val="00A41363"/>
    <w:rsid w:val="00A47EA5"/>
    <w:rsid w:val="00A54B69"/>
    <w:rsid w:val="00A569B0"/>
    <w:rsid w:val="00A6194C"/>
    <w:rsid w:val="00A70C32"/>
    <w:rsid w:val="00A71CE7"/>
    <w:rsid w:val="00A73B00"/>
    <w:rsid w:val="00A77B01"/>
    <w:rsid w:val="00A85B0F"/>
    <w:rsid w:val="00A86CA2"/>
    <w:rsid w:val="00A92079"/>
    <w:rsid w:val="00A95520"/>
    <w:rsid w:val="00A95D5D"/>
    <w:rsid w:val="00AA5CE2"/>
    <w:rsid w:val="00AA66C3"/>
    <w:rsid w:val="00AB3016"/>
    <w:rsid w:val="00AB59F6"/>
    <w:rsid w:val="00AC04B3"/>
    <w:rsid w:val="00AC4A9F"/>
    <w:rsid w:val="00AD1400"/>
    <w:rsid w:val="00AD2C77"/>
    <w:rsid w:val="00AD43FE"/>
    <w:rsid w:val="00AE0D1F"/>
    <w:rsid w:val="00AE0FE3"/>
    <w:rsid w:val="00AE19C7"/>
    <w:rsid w:val="00AE6D95"/>
    <w:rsid w:val="00AF03BE"/>
    <w:rsid w:val="00AF3894"/>
    <w:rsid w:val="00AF4138"/>
    <w:rsid w:val="00AF55B2"/>
    <w:rsid w:val="00B0477A"/>
    <w:rsid w:val="00B067BB"/>
    <w:rsid w:val="00B20816"/>
    <w:rsid w:val="00B20EBD"/>
    <w:rsid w:val="00B23F31"/>
    <w:rsid w:val="00B243C5"/>
    <w:rsid w:val="00B32F8E"/>
    <w:rsid w:val="00B36BB1"/>
    <w:rsid w:val="00B377CF"/>
    <w:rsid w:val="00B44320"/>
    <w:rsid w:val="00B443D1"/>
    <w:rsid w:val="00B45DF3"/>
    <w:rsid w:val="00B63AE1"/>
    <w:rsid w:val="00B66398"/>
    <w:rsid w:val="00B71E7F"/>
    <w:rsid w:val="00B7627B"/>
    <w:rsid w:val="00B77E9B"/>
    <w:rsid w:val="00B87D6C"/>
    <w:rsid w:val="00BA1A0F"/>
    <w:rsid w:val="00BA257E"/>
    <w:rsid w:val="00BA56E8"/>
    <w:rsid w:val="00BA707E"/>
    <w:rsid w:val="00BC03CE"/>
    <w:rsid w:val="00BC1F42"/>
    <w:rsid w:val="00BC4475"/>
    <w:rsid w:val="00BD0234"/>
    <w:rsid w:val="00BD19E4"/>
    <w:rsid w:val="00BD354D"/>
    <w:rsid w:val="00BD6CC8"/>
    <w:rsid w:val="00BD6FE0"/>
    <w:rsid w:val="00BE24C1"/>
    <w:rsid w:val="00BE7C92"/>
    <w:rsid w:val="00BF5479"/>
    <w:rsid w:val="00BF61F5"/>
    <w:rsid w:val="00BF7597"/>
    <w:rsid w:val="00BF776B"/>
    <w:rsid w:val="00C00674"/>
    <w:rsid w:val="00C06482"/>
    <w:rsid w:val="00C11DD2"/>
    <w:rsid w:val="00C129E5"/>
    <w:rsid w:val="00C22ED3"/>
    <w:rsid w:val="00C231F8"/>
    <w:rsid w:val="00C23591"/>
    <w:rsid w:val="00C26BC9"/>
    <w:rsid w:val="00C3218E"/>
    <w:rsid w:val="00C57B00"/>
    <w:rsid w:val="00C622FC"/>
    <w:rsid w:val="00C66B91"/>
    <w:rsid w:val="00C71EED"/>
    <w:rsid w:val="00C7366F"/>
    <w:rsid w:val="00C73A80"/>
    <w:rsid w:val="00C771F7"/>
    <w:rsid w:val="00C808A7"/>
    <w:rsid w:val="00C875D1"/>
    <w:rsid w:val="00C90CB3"/>
    <w:rsid w:val="00C91C1A"/>
    <w:rsid w:val="00C96EFC"/>
    <w:rsid w:val="00CA1130"/>
    <w:rsid w:val="00CA3A4C"/>
    <w:rsid w:val="00CB5F39"/>
    <w:rsid w:val="00CC010D"/>
    <w:rsid w:val="00CC0270"/>
    <w:rsid w:val="00CC1070"/>
    <w:rsid w:val="00CC60E4"/>
    <w:rsid w:val="00CC75CF"/>
    <w:rsid w:val="00CD1613"/>
    <w:rsid w:val="00CD2E1E"/>
    <w:rsid w:val="00CD4834"/>
    <w:rsid w:val="00CE467F"/>
    <w:rsid w:val="00CE7B80"/>
    <w:rsid w:val="00CF478A"/>
    <w:rsid w:val="00CF4A21"/>
    <w:rsid w:val="00D10D76"/>
    <w:rsid w:val="00D253C6"/>
    <w:rsid w:val="00D25679"/>
    <w:rsid w:val="00D2605C"/>
    <w:rsid w:val="00D3072C"/>
    <w:rsid w:val="00D30C44"/>
    <w:rsid w:val="00D32665"/>
    <w:rsid w:val="00D3423A"/>
    <w:rsid w:val="00D3450F"/>
    <w:rsid w:val="00D41220"/>
    <w:rsid w:val="00D426C2"/>
    <w:rsid w:val="00D42B80"/>
    <w:rsid w:val="00D43AFE"/>
    <w:rsid w:val="00D53885"/>
    <w:rsid w:val="00D66D9B"/>
    <w:rsid w:val="00D70C55"/>
    <w:rsid w:val="00D73D14"/>
    <w:rsid w:val="00D7784F"/>
    <w:rsid w:val="00D8578D"/>
    <w:rsid w:val="00D87AF0"/>
    <w:rsid w:val="00D934BD"/>
    <w:rsid w:val="00D94656"/>
    <w:rsid w:val="00DA045B"/>
    <w:rsid w:val="00DA5C6D"/>
    <w:rsid w:val="00DB2E7C"/>
    <w:rsid w:val="00DB4F8B"/>
    <w:rsid w:val="00DB5548"/>
    <w:rsid w:val="00DB57E1"/>
    <w:rsid w:val="00DC1775"/>
    <w:rsid w:val="00DC3A1D"/>
    <w:rsid w:val="00DC5545"/>
    <w:rsid w:val="00DC61E1"/>
    <w:rsid w:val="00DC6F93"/>
    <w:rsid w:val="00DD2925"/>
    <w:rsid w:val="00DD5C3E"/>
    <w:rsid w:val="00DD72D8"/>
    <w:rsid w:val="00DE372D"/>
    <w:rsid w:val="00DE4973"/>
    <w:rsid w:val="00DF0F47"/>
    <w:rsid w:val="00DF3B72"/>
    <w:rsid w:val="00E0566E"/>
    <w:rsid w:val="00E057B9"/>
    <w:rsid w:val="00E13045"/>
    <w:rsid w:val="00E13DD4"/>
    <w:rsid w:val="00E21AC5"/>
    <w:rsid w:val="00E23794"/>
    <w:rsid w:val="00E252BB"/>
    <w:rsid w:val="00E4504D"/>
    <w:rsid w:val="00E520AC"/>
    <w:rsid w:val="00E64B60"/>
    <w:rsid w:val="00E729D0"/>
    <w:rsid w:val="00E75BEF"/>
    <w:rsid w:val="00E803CB"/>
    <w:rsid w:val="00E8402E"/>
    <w:rsid w:val="00E861E9"/>
    <w:rsid w:val="00E90F41"/>
    <w:rsid w:val="00E955C1"/>
    <w:rsid w:val="00EA0DCE"/>
    <w:rsid w:val="00EA135D"/>
    <w:rsid w:val="00EA172A"/>
    <w:rsid w:val="00EA6CC5"/>
    <w:rsid w:val="00EB3D1A"/>
    <w:rsid w:val="00EC1A5A"/>
    <w:rsid w:val="00ED0478"/>
    <w:rsid w:val="00ED3AAD"/>
    <w:rsid w:val="00ED4092"/>
    <w:rsid w:val="00ED6C1F"/>
    <w:rsid w:val="00ED6CB4"/>
    <w:rsid w:val="00EE30A7"/>
    <w:rsid w:val="00EE6370"/>
    <w:rsid w:val="00EF3721"/>
    <w:rsid w:val="00F008DD"/>
    <w:rsid w:val="00F012DE"/>
    <w:rsid w:val="00F023D1"/>
    <w:rsid w:val="00F0571D"/>
    <w:rsid w:val="00F06784"/>
    <w:rsid w:val="00F24153"/>
    <w:rsid w:val="00F26B4E"/>
    <w:rsid w:val="00F26F74"/>
    <w:rsid w:val="00F271B6"/>
    <w:rsid w:val="00F27EE0"/>
    <w:rsid w:val="00F36A4F"/>
    <w:rsid w:val="00F50C24"/>
    <w:rsid w:val="00F649D7"/>
    <w:rsid w:val="00F64CC6"/>
    <w:rsid w:val="00F67741"/>
    <w:rsid w:val="00F707E3"/>
    <w:rsid w:val="00F72310"/>
    <w:rsid w:val="00F837E2"/>
    <w:rsid w:val="00F92C53"/>
    <w:rsid w:val="00F96CF0"/>
    <w:rsid w:val="00FA1CFF"/>
    <w:rsid w:val="00FA2F03"/>
    <w:rsid w:val="00FA5841"/>
    <w:rsid w:val="00FA7C48"/>
    <w:rsid w:val="00FC71D2"/>
    <w:rsid w:val="00FD0837"/>
    <w:rsid w:val="00FD08CD"/>
    <w:rsid w:val="00FD12C5"/>
    <w:rsid w:val="00FD1E2A"/>
    <w:rsid w:val="00FD60F6"/>
    <w:rsid w:val="00FE1D8C"/>
    <w:rsid w:val="00FE27F4"/>
    <w:rsid w:val="00FE405F"/>
    <w:rsid w:val="00FE5F8C"/>
    <w:rsid w:val="00FE6193"/>
    <w:rsid w:val="00FE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8D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A95520"/>
    <w:pPr>
      <w:keepNext/>
      <w:framePr w:w="1804" w:h="12932" w:hRule="exact" w:hSpace="240" w:vSpace="240" w:wrap="auto" w:vAnchor="page" w:hAnchor="page" w:x="509" w:y="225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000000"/>
      </w:pBdr>
      <w:tabs>
        <w:tab w:val="left" w:pos="0"/>
        <w:tab w:val="left" w:pos="396"/>
        <w:tab w:val="left" w:pos="1440"/>
      </w:tabs>
      <w:spacing w:after="0" w:line="240" w:lineRule="auto"/>
      <w:jc w:val="both"/>
      <w:outlineLvl w:val="0"/>
    </w:pPr>
    <w:rPr>
      <w:rFonts w:ascii="Arial Narrow" w:eastAsia="Times New Roman" w:hAnsi="Arial Narrow"/>
      <w:b/>
      <w:sz w:val="16"/>
      <w:szCs w:val="20"/>
    </w:rPr>
  </w:style>
  <w:style w:type="paragraph" w:styleId="Heading2">
    <w:name w:val="heading 2"/>
    <w:basedOn w:val="Normal"/>
    <w:next w:val="Normal"/>
    <w:qFormat/>
    <w:rsid w:val="00A95520"/>
    <w:pPr>
      <w:keepNext/>
      <w:pBdr>
        <w:top w:val="single" w:sz="18" w:space="1" w:color="auto"/>
      </w:pBdr>
      <w:tabs>
        <w:tab w:val="left" w:pos="5103"/>
        <w:tab w:val="right" w:leader="dot" w:pos="10348"/>
      </w:tabs>
      <w:spacing w:after="0" w:line="360" w:lineRule="auto"/>
      <w:outlineLvl w:val="1"/>
    </w:pPr>
    <w:rPr>
      <w:rFonts w:ascii="Century Gothic" w:eastAsia="Times New Roman" w:hAnsi="Century Gothic"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A95520"/>
    <w:pPr>
      <w:keepNext/>
      <w:pBdr>
        <w:top w:val="single" w:sz="18" w:space="1" w:color="auto"/>
      </w:pBdr>
      <w:tabs>
        <w:tab w:val="left" w:pos="567"/>
        <w:tab w:val="left" w:pos="2410"/>
        <w:tab w:val="left" w:pos="4536"/>
        <w:tab w:val="right" w:leader="dot" w:pos="10348"/>
      </w:tabs>
      <w:spacing w:after="0" w:line="240" w:lineRule="auto"/>
      <w:jc w:val="center"/>
      <w:outlineLvl w:val="2"/>
    </w:pPr>
    <w:rPr>
      <w:rFonts w:ascii="Century Gothic" w:eastAsia="Times New Roman" w:hAnsi="Century Gothic"/>
      <w:b/>
      <w:sz w:val="28"/>
      <w:szCs w:val="20"/>
    </w:rPr>
  </w:style>
  <w:style w:type="paragraph" w:styleId="Heading4">
    <w:name w:val="heading 4"/>
    <w:basedOn w:val="Normal"/>
    <w:next w:val="Normal"/>
    <w:qFormat/>
    <w:rsid w:val="00A95520"/>
    <w:pPr>
      <w:keepNext/>
      <w:tabs>
        <w:tab w:val="left" w:pos="4536"/>
        <w:tab w:val="right" w:leader="dot" w:pos="10348"/>
      </w:tabs>
      <w:spacing w:after="0" w:line="240" w:lineRule="auto"/>
      <w:outlineLvl w:val="3"/>
    </w:pPr>
    <w:rPr>
      <w:rFonts w:ascii="Century Gothic" w:eastAsia="Times New Roman" w:hAnsi="Century Gothic"/>
      <w:sz w:val="24"/>
      <w:szCs w:val="20"/>
    </w:rPr>
  </w:style>
  <w:style w:type="paragraph" w:styleId="Heading5">
    <w:name w:val="heading 5"/>
    <w:basedOn w:val="Normal"/>
    <w:next w:val="Normal"/>
    <w:qFormat/>
    <w:rsid w:val="00A95520"/>
    <w:pPr>
      <w:keepNext/>
      <w:spacing w:after="0" w:line="240" w:lineRule="auto"/>
      <w:outlineLvl w:val="4"/>
    </w:pPr>
    <w:rPr>
      <w:rFonts w:ascii="Times New Roman" w:eastAsia="Times New Roman" w:hAnsi="Times New Roman"/>
      <w:i/>
      <w:sz w:val="24"/>
      <w:szCs w:val="20"/>
      <w:lang w:val="en-AU"/>
    </w:rPr>
  </w:style>
  <w:style w:type="paragraph" w:styleId="Heading6">
    <w:name w:val="heading 6"/>
    <w:basedOn w:val="Normal"/>
    <w:next w:val="Normal"/>
    <w:qFormat/>
    <w:rsid w:val="00A9552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A95520"/>
  </w:style>
  <w:style w:type="paragraph" w:styleId="Title">
    <w:name w:val="Title"/>
    <w:basedOn w:val="Normal"/>
    <w:qFormat/>
    <w:rsid w:val="00A95520"/>
    <w:pPr>
      <w:widowControl w:val="0"/>
      <w:spacing w:after="0" w:line="240" w:lineRule="auto"/>
      <w:ind w:left="1701"/>
      <w:jc w:val="center"/>
    </w:pPr>
    <w:rPr>
      <w:rFonts w:ascii="Century Gothic" w:eastAsia="Times New Roman" w:hAnsi="Century Gothic"/>
      <w:b/>
      <w:sz w:val="24"/>
      <w:szCs w:val="20"/>
    </w:rPr>
  </w:style>
  <w:style w:type="paragraph" w:styleId="BodyText">
    <w:name w:val="Body Text"/>
    <w:basedOn w:val="Normal"/>
    <w:rsid w:val="00A95520"/>
    <w:pPr>
      <w:framePr w:w="1803" w:h="12191" w:hRule="exact" w:hSpace="238" w:vSpace="238" w:wrap="around" w:vAnchor="page" w:hAnchor="page" w:x="719" w:y="3457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000000"/>
      </w:pBdr>
      <w:tabs>
        <w:tab w:val="left" w:pos="0"/>
        <w:tab w:val="left" w:pos="396"/>
        <w:tab w:val="left" w:pos="1440"/>
      </w:tabs>
      <w:spacing w:after="0" w:line="240" w:lineRule="auto"/>
      <w:jc w:val="both"/>
    </w:pPr>
    <w:rPr>
      <w:rFonts w:ascii="Arial Narrow" w:eastAsia="Times New Roman" w:hAnsi="Arial Narrow"/>
      <w:sz w:val="14"/>
      <w:szCs w:val="20"/>
    </w:rPr>
  </w:style>
  <w:style w:type="character" w:styleId="Hyperlink">
    <w:name w:val="Hyperlink"/>
    <w:basedOn w:val="DefaultParagraphFont"/>
    <w:rsid w:val="00A9552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95520"/>
    <w:pPr>
      <w:framePr w:w="1803" w:h="12191" w:hRule="exact" w:hSpace="238" w:vSpace="238" w:wrap="around" w:vAnchor="page" w:hAnchor="page" w:x="575" w:y="3457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000000"/>
      </w:pBdr>
      <w:tabs>
        <w:tab w:val="left" w:pos="0"/>
        <w:tab w:val="left" w:pos="396"/>
        <w:tab w:val="left" w:pos="1440"/>
      </w:tabs>
      <w:spacing w:after="0" w:line="240" w:lineRule="auto"/>
      <w:jc w:val="both"/>
    </w:pPr>
    <w:rPr>
      <w:rFonts w:ascii="Arial Narrow" w:eastAsia="Times New Roman" w:hAnsi="Arial Narrow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A955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A955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paragraph" w:styleId="BodyText2">
    <w:name w:val="Body Text 2"/>
    <w:basedOn w:val="Normal"/>
    <w:rsid w:val="00A95520"/>
    <w:pPr>
      <w:framePr w:w="1840" w:h="12236" w:hRule="exact" w:hSpace="238" w:vSpace="238" w:wrap="around" w:vAnchor="page" w:hAnchor="page" w:x="579" w:y="3457"/>
      <w:tabs>
        <w:tab w:val="left" w:pos="0"/>
        <w:tab w:val="left" w:pos="426"/>
        <w:tab w:val="left" w:pos="1440"/>
      </w:tabs>
      <w:spacing w:after="0" w:line="240" w:lineRule="auto"/>
      <w:ind w:right="115"/>
    </w:pPr>
    <w:rPr>
      <w:rFonts w:ascii="Arial Narrow" w:eastAsia="Times New Roman" w:hAnsi="Arial Narrow"/>
      <w:sz w:val="16"/>
      <w:szCs w:val="20"/>
    </w:rPr>
  </w:style>
  <w:style w:type="paragraph" w:styleId="BodyText3">
    <w:name w:val="Body Text 3"/>
    <w:basedOn w:val="Normal"/>
    <w:rsid w:val="00A95520"/>
    <w:pPr>
      <w:framePr w:w="1840" w:h="12236" w:hRule="exact" w:hSpace="238" w:vSpace="238" w:wrap="around" w:vAnchor="page" w:hAnchor="page" w:x="579" w:y="3457"/>
      <w:tabs>
        <w:tab w:val="left" w:pos="0"/>
      </w:tabs>
      <w:spacing w:after="0" w:line="240" w:lineRule="auto"/>
      <w:ind w:right="115"/>
      <w:jc w:val="both"/>
    </w:pPr>
    <w:rPr>
      <w:rFonts w:ascii="Arial Narrow" w:eastAsia="Times New Roman" w:hAnsi="Arial Narrow"/>
      <w:sz w:val="14"/>
      <w:szCs w:val="20"/>
      <w:lang w:val="en-AU"/>
    </w:rPr>
  </w:style>
  <w:style w:type="character" w:styleId="PageNumber">
    <w:name w:val="page number"/>
    <w:basedOn w:val="DefaultParagraphFont"/>
    <w:rsid w:val="00A95520"/>
  </w:style>
  <w:style w:type="paragraph" w:styleId="BalloonText">
    <w:name w:val="Balloon Text"/>
    <w:basedOn w:val="Normal"/>
    <w:semiHidden/>
    <w:rsid w:val="00A95520"/>
    <w:rPr>
      <w:rFonts w:ascii="Tahoma" w:hAnsi="Tahoma" w:cs="Tahoma"/>
      <w:sz w:val="16"/>
      <w:szCs w:val="16"/>
    </w:rPr>
  </w:style>
  <w:style w:type="paragraph" w:customStyle="1" w:styleId="Body1">
    <w:name w:val="Body1"/>
    <w:aliases w:val="Text1"/>
    <w:basedOn w:val="Normal"/>
    <w:rsid w:val="00A95520"/>
    <w:pPr>
      <w:widowControl w:val="0"/>
      <w:tabs>
        <w:tab w:val="left" w:pos="397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Helvetica" w:hAnsi="Helvetica"/>
      <w:lang w:val="en-US"/>
    </w:rPr>
  </w:style>
  <w:style w:type="paragraph" w:styleId="BodyTextIndent">
    <w:name w:val="Body Text Indent"/>
    <w:basedOn w:val="Normal"/>
    <w:rsid w:val="00A9552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8948FA"/>
    <w:rPr>
      <w:rFonts w:ascii="Century Gothic" w:hAnsi="Century Gothic"/>
      <w:b/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3894"/>
    <w:rPr>
      <w:lang w:val="en-AU" w:eastAsia="en-US"/>
    </w:rPr>
  </w:style>
  <w:style w:type="character" w:customStyle="1" w:styleId="FooterChar">
    <w:name w:val="Footer Char"/>
    <w:basedOn w:val="DefaultParagraphFont"/>
    <w:link w:val="Footer"/>
    <w:rsid w:val="0011063B"/>
    <w:rPr>
      <w:lang w:val="en-AU" w:eastAsia="en-US"/>
    </w:rPr>
  </w:style>
  <w:style w:type="table" w:styleId="TableGrid">
    <w:name w:val="Table Grid"/>
    <w:basedOn w:val="TableNormal"/>
    <w:uiPriority w:val="59"/>
    <w:rsid w:val="00436D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45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BB1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BB1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BB1"/>
    <w:rPr>
      <w:b/>
      <w:bCs/>
      <w:lang w:val="en-AU" w:eastAsia="en-US"/>
    </w:rPr>
  </w:style>
  <w:style w:type="paragraph" w:styleId="ListParagraph">
    <w:name w:val="List Paragraph"/>
    <w:basedOn w:val="Normal"/>
    <w:uiPriority w:val="34"/>
    <w:qFormat/>
    <w:rsid w:val="002130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B87D6C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customStyle="1" w:styleId="Default">
    <w:name w:val="Default"/>
    <w:rsid w:val="00620F4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PCI@escardio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APCI@escardio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ojects\Communications%20Department%20Shared\E_Resources\A.%20New%20Branding%20Materials\Word%20Templates\Associations\EAPCI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261A-3D98-40CB-85DC-70D93A8F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EAPCI Word Template</Template>
  <TotalTime>1</TotalTime>
  <Pages>4</Pages>
  <Words>319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NUCLEUS</vt:lpstr>
      <vt:lpstr>NUCLEUS</vt:lpstr>
    </vt:vector>
  </TitlesOfParts>
  <Company>ECOR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NUCLEUS</dc:title>
  <dc:creator>louise_papadoperakis</dc:creator>
  <cp:lastModifiedBy>louise_papadoperakis</cp:lastModifiedBy>
  <cp:revision>1</cp:revision>
  <cp:lastPrinted>2017-02-02T08:49:00Z</cp:lastPrinted>
  <dcterms:created xsi:type="dcterms:W3CDTF">2017-10-03T15:25:00Z</dcterms:created>
  <dcterms:modified xsi:type="dcterms:W3CDTF">2017-10-03T15:27:00Z</dcterms:modified>
</cp:coreProperties>
</file>